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ABC8" w14:textId="1A0A370B" w:rsidR="005F2EE0" w:rsidRDefault="00CF7570" w:rsidP="005F2EE0">
      <w:pPr>
        <w:tabs>
          <w:tab w:val="left" w:pos="1248"/>
          <w:tab w:val="left" w:pos="8328"/>
          <w:tab w:val="left" w:pos="8364"/>
        </w:tabs>
        <w:spacing w:after="120" w:line="288" w:lineRule="auto"/>
      </w:pPr>
      <w:r>
        <w:rPr>
          <w:noProof/>
        </w:rPr>
        <w:pict w14:anchorId="2D867383">
          <v:roundrect id="Rounded Rectangle 7" o:spid="_x0000_s2050" style="position:absolute;margin-left:-48pt;margin-top:-140.05pt;width:569.4pt;height:73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" filled="f" strokecolor="#1f497d" strokeweight="2pt">
            <v:path arrowok="t"/>
            <v:textbox>
              <w:txbxContent>
                <w:p w14:paraId="449852C9" w14:textId="77777777" w:rsidR="005F2EE0" w:rsidRDefault="005F2EE0" w:rsidP="004D784D"/>
              </w:txbxContent>
            </v:textbox>
          </v:roundrect>
        </w:pict>
      </w:r>
    </w:p>
    <w:p w14:paraId="640BEC19" w14:textId="77777777" w:rsidR="008A3FD9" w:rsidRDefault="008A3FD9" w:rsidP="005F2EE0">
      <w:pPr>
        <w:tabs>
          <w:tab w:val="left" w:pos="1248"/>
          <w:tab w:val="left" w:pos="8328"/>
          <w:tab w:val="left" w:pos="8364"/>
        </w:tabs>
        <w:spacing w:after="120" w:line="288" w:lineRule="auto"/>
        <w:sectPr w:rsidR="008A3FD9" w:rsidSect="003523F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3341" w:right="1440" w:bottom="1440" w:left="1440" w:header="720" w:footer="720" w:gutter="0"/>
          <w:cols w:space="720"/>
          <w:titlePg/>
          <w:docGrid w:linePitch="360"/>
        </w:sectPr>
      </w:pPr>
    </w:p>
    <w:p w14:paraId="386D701F" w14:textId="33507A7A" w:rsidR="00631D26" w:rsidRPr="008F2C00" w:rsidRDefault="008F2C00" w:rsidP="00631D26">
      <w:pPr>
        <w:spacing w:after="0" w:line="240" w:lineRule="auto"/>
        <w:rPr>
          <w:rFonts w:ascii="Times New Roman" w:hAnsi="Times New Roman"/>
        </w:rPr>
      </w:pPr>
      <w:r w:rsidRPr="008F2C00">
        <w:rPr>
          <w:rFonts w:ascii="Times New Roman" w:hAnsi="Times New Roman"/>
        </w:rPr>
        <w:t>July 29, 2022</w:t>
      </w:r>
    </w:p>
    <w:p w14:paraId="59732476" w14:textId="77777777" w:rsidR="00631D26" w:rsidRPr="00D561B4" w:rsidRDefault="00631D26" w:rsidP="00631D26">
      <w:pPr>
        <w:spacing w:after="0" w:line="240" w:lineRule="auto"/>
        <w:rPr>
          <w:rFonts w:ascii="Times New Roman" w:hAnsi="Times New Roman"/>
          <w:highlight w:val="yellow"/>
        </w:rPr>
      </w:pPr>
    </w:p>
    <w:p w14:paraId="314A9C7C" w14:textId="77777777" w:rsidR="00631D26" w:rsidRPr="00D561B4" w:rsidRDefault="00631D26" w:rsidP="00631D26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1661FDD1" w14:textId="77777777" w:rsidR="00631D26" w:rsidRPr="00D561B4" w:rsidRDefault="00631D26" w:rsidP="00631D26">
      <w:pPr>
        <w:spacing w:after="0" w:line="240" w:lineRule="auto"/>
        <w:rPr>
          <w:rFonts w:ascii="Times New Roman" w:hAnsi="Times New Roman"/>
          <w:highlight w:val="yellow"/>
        </w:rPr>
      </w:pPr>
    </w:p>
    <w:p w14:paraId="15E8BD11" w14:textId="77777777" w:rsidR="008F2C00" w:rsidRPr="00790EF7" w:rsidRDefault="008F2C00" w:rsidP="008F2C00">
      <w:pPr>
        <w:pStyle w:val="NoSpacing"/>
      </w:pPr>
      <w:r>
        <w:t>Phil Williams, PE</w:t>
      </w:r>
    </w:p>
    <w:p w14:paraId="1CA9FCA9" w14:textId="77777777" w:rsidR="008F2C00" w:rsidRDefault="008F2C00" w:rsidP="008F2C00">
      <w:pPr>
        <w:pStyle w:val="NoSpacing"/>
      </w:pPr>
      <w:r>
        <w:t>455 Glenwood Circle</w:t>
      </w:r>
    </w:p>
    <w:p w14:paraId="404E9DCF" w14:textId="77777777" w:rsidR="008F2C00" w:rsidRDefault="008F2C00" w:rsidP="008F2C00">
      <w:pPr>
        <w:pStyle w:val="NoSpacing"/>
      </w:pPr>
      <w:r>
        <w:t>435-770-2382</w:t>
      </w:r>
    </w:p>
    <w:p w14:paraId="503A2575" w14:textId="77777777" w:rsidR="00631D26" w:rsidRPr="00D561B4" w:rsidRDefault="00631D26" w:rsidP="00631D26">
      <w:pPr>
        <w:spacing w:after="0" w:line="240" w:lineRule="auto"/>
        <w:rPr>
          <w:rFonts w:ascii="Times New Roman" w:hAnsi="Times New Roman"/>
        </w:rPr>
      </w:pPr>
    </w:p>
    <w:p w14:paraId="61BBDC7C" w14:textId="46B2C2C9" w:rsidR="00631D26" w:rsidRPr="00D561B4" w:rsidRDefault="00631D26" w:rsidP="00631D26">
      <w:pPr>
        <w:spacing w:after="0" w:line="240" w:lineRule="auto"/>
        <w:rPr>
          <w:rFonts w:ascii="Times New Roman" w:hAnsi="Times New Roman"/>
          <w:b/>
        </w:rPr>
      </w:pPr>
      <w:r w:rsidRPr="00D561B4">
        <w:rPr>
          <w:rFonts w:ascii="Times New Roman" w:hAnsi="Times New Roman"/>
          <w:b/>
        </w:rPr>
        <w:t>Re:</w:t>
      </w:r>
      <w:r w:rsidRPr="00D561B4">
        <w:rPr>
          <w:rFonts w:ascii="Times New Roman" w:hAnsi="Times New Roman"/>
          <w:b/>
        </w:rPr>
        <w:tab/>
      </w:r>
      <w:r w:rsidR="008F2C00">
        <w:rPr>
          <w:rFonts w:ascii="Times New Roman" w:hAnsi="Times New Roman"/>
          <w:b/>
        </w:rPr>
        <w:t>PAGOSA VIEWS</w:t>
      </w:r>
    </w:p>
    <w:p w14:paraId="7F0658DC" w14:textId="77777777" w:rsidR="009B3549" w:rsidRPr="00D561B4" w:rsidRDefault="00631D26" w:rsidP="009B3549">
      <w:pPr>
        <w:spacing w:after="0" w:line="240" w:lineRule="auto"/>
        <w:ind w:left="720" w:hanging="720"/>
        <w:rPr>
          <w:rFonts w:ascii="Times New Roman" w:hAnsi="Times New Roman"/>
          <w:b/>
          <w:caps/>
        </w:rPr>
      </w:pPr>
      <w:r w:rsidRPr="00D561B4">
        <w:rPr>
          <w:rFonts w:ascii="Times New Roman" w:hAnsi="Times New Roman"/>
          <w:b/>
          <w:caps/>
        </w:rPr>
        <w:tab/>
      </w:r>
    </w:p>
    <w:p w14:paraId="318BEBA1" w14:textId="6F3C4304" w:rsidR="00631D26" w:rsidRPr="00D561B4" w:rsidRDefault="008F2C00" w:rsidP="001A5552">
      <w:pPr>
        <w:spacing w:after="120" w:line="240" w:lineRule="exac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To whom it may concern:</w:t>
      </w:r>
    </w:p>
    <w:p w14:paraId="5FDB5521" w14:textId="77777777" w:rsidR="005F2EE0" w:rsidRPr="00D561B4" w:rsidRDefault="005F2EE0" w:rsidP="001A5552">
      <w:pPr>
        <w:tabs>
          <w:tab w:val="left" w:pos="1248"/>
          <w:tab w:val="left" w:pos="8328"/>
          <w:tab w:val="left" w:pos="8364"/>
        </w:tabs>
        <w:spacing w:after="120" w:line="240" w:lineRule="exact"/>
        <w:rPr>
          <w:rFonts w:ascii="Times New Roman" w:hAnsi="Times New Roman"/>
        </w:rPr>
      </w:pPr>
    </w:p>
    <w:p w14:paraId="3D116AA1" w14:textId="6F505D28" w:rsidR="008F2C00" w:rsidRDefault="008F2C00" w:rsidP="001A5552">
      <w:pPr>
        <w:spacing w:after="120" w:line="240" w:lineRule="exact"/>
      </w:pPr>
      <w:r w:rsidRPr="00790EF7">
        <w:t xml:space="preserve">The </w:t>
      </w:r>
      <w:r>
        <w:rPr>
          <w:b/>
          <w:bCs/>
        </w:rPr>
        <w:t>Pagosa Views</w:t>
      </w:r>
      <w:r w:rsidRPr="00790EF7">
        <w:t xml:space="preserve"> project at </w:t>
      </w:r>
      <w:r w:rsidRPr="0041538C">
        <w:rPr>
          <w:b/>
          <w:bCs/>
        </w:rPr>
        <w:t>500 W US HWY 160</w:t>
      </w:r>
      <w:r>
        <w:rPr>
          <w:b/>
          <w:bCs/>
        </w:rPr>
        <w:t xml:space="preserve"> &amp; </w:t>
      </w:r>
      <w:r w:rsidRPr="0041538C">
        <w:rPr>
          <w:b/>
          <w:bCs/>
        </w:rPr>
        <w:t>600 W US HWY 160</w:t>
      </w:r>
      <w:r w:rsidRPr="00790EF7">
        <w:t xml:space="preserve"> </w:t>
      </w:r>
      <w:r>
        <w:t xml:space="preserve">(Parcel #’s </w:t>
      </w:r>
      <w:r w:rsidRPr="00B9226D">
        <w:t>569914400019</w:t>
      </w:r>
      <w:r>
        <w:t xml:space="preserve"> and </w:t>
      </w:r>
      <w:r w:rsidRPr="00B9226D">
        <w:t>569914421002</w:t>
      </w:r>
      <w:r>
        <w:t xml:space="preserve">) </w:t>
      </w:r>
      <w:r w:rsidR="00CF7570">
        <w:t xml:space="preserve">(the “Project”) </w:t>
      </w:r>
      <w:r w:rsidRPr="00790EF7">
        <w:t xml:space="preserve">has approached the Pagosa </w:t>
      </w:r>
      <w:r>
        <w:t>Area Water and Sanitation District</w:t>
      </w:r>
      <w:r w:rsidRPr="00790EF7">
        <w:t xml:space="preserve"> (District) and requested a Will Serve Letter. This Will Serve Letter only applies to property located within the District boundaries. </w:t>
      </w:r>
      <w:r w:rsidR="00CF7570">
        <w:t xml:space="preserve">The District is willing to provide water services to the Project subject to and </w:t>
      </w:r>
      <w:r>
        <w:t>contingent on the following requirements:</w:t>
      </w:r>
    </w:p>
    <w:p w14:paraId="5F225035" w14:textId="77777777" w:rsidR="001A5552" w:rsidRPr="001A5552" w:rsidRDefault="001A5552" w:rsidP="001A5552">
      <w:pPr>
        <w:pStyle w:val="ListParagraph"/>
        <w:numPr>
          <w:ilvl w:val="0"/>
          <w:numId w:val="1"/>
        </w:numPr>
        <w:spacing w:after="120" w:line="240" w:lineRule="exact"/>
        <w:rPr>
          <w:rFonts w:asciiTheme="minorHAnsi" w:hAnsiTheme="minorHAnsi" w:cstheme="minorHAnsi"/>
          <w:sz w:val="22"/>
          <w:szCs w:val="22"/>
        </w:rPr>
      </w:pPr>
      <w:r w:rsidRPr="001A5552">
        <w:rPr>
          <w:rFonts w:asciiTheme="minorHAnsi" w:hAnsiTheme="minorHAnsi" w:cstheme="minorHAnsi"/>
          <w:sz w:val="22"/>
          <w:szCs w:val="22"/>
        </w:rPr>
        <w:t xml:space="preserve">Successful petition for inclusion for any property outside of the District boundary.  </w:t>
      </w:r>
    </w:p>
    <w:p w14:paraId="426BF82A" w14:textId="77777777" w:rsidR="001A5552" w:rsidRPr="001A5552" w:rsidRDefault="001A5552" w:rsidP="001A5552">
      <w:pPr>
        <w:pStyle w:val="ListParagraph"/>
        <w:numPr>
          <w:ilvl w:val="0"/>
          <w:numId w:val="1"/>
        </w:numPr>
        <w:spacing w:after="120" w:line="240" w:lineRule="exact"/>
        <w:rPr>
          <w:rFonts w:asciiTheme="minorHAnsi" w:hAnsiTheme="minorHAnsi" w:cstheme="minorHAnsi"/>
          <w:sz w:val="22"/>
          <w:szCs w:val="22"/>
        </w:rPr>
      </w:pPr>
      <w:r w:rsidRPr="001A5552">
        <w:rPr>
          <w:rFonts w:asciiTheme="minorHAnsi" w:hAnsiTheme="minorHAnsi" w:cstheme="minorHAnsi"/>
          <w:sz w:val="22"/>
          <w:szCs w:val="22"/>
        </w:rPr>
        <w:t>Approval by the District of initial design and/or engineering plans that identify the water demands and the preferred locations of all taps and of all service lines requested.</w:t>
      </w:r>
    </w:p>
    <w:p w14:paraId="431C4736" w14:textId="77777777" w:rsidR="001A5552" w:rsidRPr="001A5552" w:rsidRDefault="001A5552" w:rsidP="001A5552">
      <w:pPr>
        <w:pStyle w:val="ListParagraph"/>
        <w:numPr>
          <w:ilvl w:val="0"/>
          <w:numId w:val="1"/>
        </w:numPr>
        <w:spacing w:after="120" w:line="240" w:lineRule="exact"/>
        <w:rPr>
          <w:rFonts w:asciiTheme="minorHAnsi" w:hAnsiTheme="minorHAnsi" w:cstheme="minorHAnsi"/>
          <w:sz w:val="22"/>
          <w:szCs w:val="22"/>
        </w:rPr>
      </w:pPr>
      <w:r w:rsidRPr="001A5552">
        <w:rPr>
          <w:rFonts w:asciiTheme="minorHAnsi" w:hAnsiTheme="minorHAnsi" w:cstheme="minorHAnsi"/>
          <w:sz w:val="22"/>
          <w:szCs w:val="22"/>
        </w:rPr>
        <w:t xml:space="preserve">Approval by the District of project design and/or engineering plans for improved infrastructure including but not limited to upgraded main lines, pumping stations, water storage tanks and/or new treatment facilities as determined necessary by the District in its sole discretion to meet the demand for requested services.  </w:t>
      </w:r>
    </w:p>
    <w:p w14:paraId="2EE4C84C" w14:textId="77777777" w:rsidR="001A5552" w:rsidRPr="001A5552" w:rsidRDefault="001A5552" w:rsidP="001A5552">
      <w:pPr>
        <w:pStyle w:val="ListParagraph"/>
        <w:numPr>
          <w:ilvl w:val="0"/>
          <w:numId w:val="1"/>
        </w:numPr>
        <w:spacing w:after="120" w:line="240" w:lineRule="exact"/>
        <w:rPr>
          <w:rFonts w:asciiTheme="minorHAnsi" w:hAnsiTheme="minorHAnsi" w:cstheme="minorHAnsi"/>
          <w:sz w:val="22"/>
          <w:szCs w:val="22"/>
        </w:rPr>
      </w:pPr>
      <w:r w:rsidRPr="001A5552">
        <w:rPr>
          <w:rFonts w:asciiTheme="minorHAnsi" w:hAnsiTheme="minorHAnsi" w:cstheme="minorHAnsi"/>
          <w:sz w:val="22"/>
          <w:szCs w:val="22"/>
        </w:rPr>
        <w:t>Verification of adequate Vista Wastewater Treatment Plant capacity.</w:t>
      </w:r>
    </w:p>
    <w:p w14:paraId="19E4D1BF" w14:textId="7912A75D" w:rsidR="001A5552" w:rsidRDefault="001A5552" w:rsidP="001A5552">
      <w:pPr>
        <w:pStyle w:val="ListParagraph"/>
        <w:numPr>
          <w:ilvl w:val="0"/>
          <w:numId w:val="1"/>
        </w:numPr>
        <w:spacing w:after="120" w:line="240" w:lineRule="exact"/>
        <w:rPr>
          <w:rFonts w:asciiTheme="minorHAnsi" w:hAnsiTheme="minorHAnsi" w:cstheme="minorHAnsi"/>
          <w:sz w:val="22"/>
          <w:szCs w:val="22"/>
        </w:rPr>
      </w:pPr>
      <w:r w:rsidRPr="001A5552">
        <w:rPr>
          <w:rFonts w:asciiTheme="minorHAnsi" w:hAnsiTheme="minorHAnsi" w:cstheme="minorHAnsi"/>
          <w:sz w:val="22"/>
          <w:szCs w:val="22"/>
        </w:rPr>
        <w:t>Verification of adequate long term water capacity.</w:t>
      </w:r>
    </w:p>
    <w:p w14:paraId="5BAB80E9" w14:textId="529E9FC3" w:rsidR="00CF7570" w:rsidRPr="001A5552" w:rsidRDefault="00CF7570" w:rsidP="001A5552">
      <w:pPr>
        <w:pStyle w:val="ListParagraph"/>
        <w:numPr>
          <w:ilvl w:val="0"/>
          <w:numId w:val="1"/>
        </w:numPr>
        <w:spacing w:after="120"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Developer must pay all costs required to connect the Project to District services.</w:t>
      </w:r>
    </w:p>
    <w:p w14:paraId="7A4F4075" w14:textId="77777777" w:rsidR="001A5552" w:rsidRPr="001A5552" w:rsidRDefault="001A5552" w:rsidP="001A5552">
      <w:pPr>
        <w:pStyle w:val="ListParagraph"/>
        <w:numPr>
          <w:ilvl w:val="0"/>
          <w:numId w:val="1"/>
        </w:numPr>
        <w:spacing w:after="120" w:line="240" w:lineRule="exact"/>
        <w:rPr>
          <w:rFonts w:asciiTheme="minorHAnsi" w:hAnsiTheme="minorHAnsi" w:cstheme="minorHAnsi"/>
          <w:sz w:val="22"/>
          <w:szCs w:val="22"/>
        </w:rPr>
      </w:pPr>
      <w:r w:rsidRPr="001A5552">
        <w:rPr>
          <w:rFonts w:asciiTheme="minorHAnsi" w:hAnsiTheme="minorHAnsi" w:cstheme="minorHAnsi"/>
          <w:sz w:val="22"/>
          <w:szCs w:val="22"/>
        </w:rPr>
        <w:t>Any and all other conditions required by the District Rules and Regulations or District Board requirements.</w:t>
      </w:r>
    </w:p>
    <w:p w14:paraId="296A822F" w14:textId="0920F433" w:rsidR="008F2C00" w:rsidRPr="00790EF7" w:rsidRDefault="00CF7570" w:rsidP="001A5552">
      <w:pPr>
        <w:spacing w:after="120" w:line="240" w:lineRule="exact"/>
      </w:pPr>
      <w:r>
        <w:t>C</w:t>
      </w:r>
      <w:r w:rsidR="008F2C00" w:rsidRPr="00790EF7">
        <w:t xml:space="preserve">onnection </w:t>
      </w:r>
      <w:r>
        <w:t>to District</w:t>
      </w:r>
      <w:r w:rsidR="008F2C00" w:rsidRPr="00790EF7">
        <w:t xml:space="preserve"> service</w:t>
      </w:r>
      <w:r>
        <w:t>s</w:t>
      </w:r>
      <w:r w:rsidR="008F2C00" w:rsidRPr="00790EF7">
        <w:t xml:space="preserve"> is contingent on </w:t>
      </w:r>
      <w:r w:rsidR="008F2C00">
        <w:t>multiple</w:t>
      </w:r>
      <w:r w:rsidR="008F2C00" w:rsidRPr="00790EF7">
        <w:t xml:space="preserve"> conditions</w:t>
      </w:r>
      <w:r w:rsidR="008F2C00">
        <w:t xml:space="preserve"> not all of which may be apparent at the time of issuance of this letter</w:t>
      </w:r>
      <w:r w:rsidR="008F2C00" w:rsidRPr="00790EF7">
        <w:t>. A formal application for connection sh</w:t>
      </w:r>
      <w:r w:rsidR="008F2C00">
        <w:t>all</w:t>
      </w:r>
      <w:r w:rsidR="008F2C00" w:rsidRPr="00790EF7">
        <w:t xml:space="preserve"> be submitted by someone with signing authority on this </w:t>
      </w:r>
      <w:r>
        <w:t>P</w:t>
      </w:r>
      <w:r w:rsidR="008F2C00" w:rsidRPr="00790EF7">
        <w:t xml:space="preserve">roject. Any </w:t>
      </w:r>
      <w:r>
        <w:t>P</w:t>
      </w:r>
      <w:r w:rsidR="008F2C00" w:rsidRPr="00790EF7">
        <w:t xml:space="preserve">roject design changes may affect the approval of connections and void any previous </w:t>
      </w:r>
      <w:r w:rsidR="008F2C00">
        <w:t xml:space="preserve">approvals and/or </w:t>
      </w:r>
      <w:r w:rsidR="008F2C00" w:rsidRPr="00790EF7">
        <w:t xml:space="preserve">agreements. If a </w:t>
      </w:r>
      <w:r>
        <w:t>P</w:t>
      </w:r>
      <w:r w:rsidR="008F2C00" w:rsidRPr="00790EF7">
        <w:t>roject design change occurs, the District w</w:t>
      </w:r>
      <w:r w:rsidR="008F2C00">
        <w:t>ill</w:t>
      </w:r>
      <w:r w:rsidR="008F2C00" w:rsidRPr="00790EF7">
        <w:t xml:space="preserve"> reassess fees, ability to serve, and </w:t>
      </w:r>
      <w:r>
        <w:t>P</w:t>
      </w:r>
      <w:r w:rsidR="008F2C00" w:rsidRPr="00790EF7">
        <w:t>roject responsibilities based on the District Rules and Regulations</w:t>
      </w:r>
      <w:r w:rsidR="008F2C00">
        <w:t xml:space="preserve"> notwithstanding any statements made in this Will Serve Letter or other documents</w:t>
      </w:r>
      <w:r w:rsidR="008F2C00" w:rsidRPr="00790EF7">
        <w:t xml:space="preserve">. This </w:t>
      </w:r>
      <w:r w:rsidR="008F2C00">
        <w:t>Will Serve Letter</w:t>
      </w:r>
      <w:r w:rsidR="008F2C00" w:rsidRPr="00790EF7">
        <w:t xml:space="preserve"> is valid for one year from date signed</w:t>
      </w:r>
      <w:r w:rsidR="008F2C00">
        <w:t xml:space="preserve">. </w:t>
      </w:r>
    </w:p>
    <w:p w14:paraId="76111672" w14:textId="37D65714" w:rsidR="008F2C00" w:rsidRDefault="008F2C00" w:rsidP="001A5552">
      <w:pPr>
        <w:spacing w:after="120" w:line="240" w:lineRule="exact"/>
      </w:pPr>
      <w:r>
        <w:t xml:space="preserve">This Will Serve Letter does not commit the District to providing </w:t>
      </w:r>
      <w:r w:rsidR="006368EB">
        <w:t>water</w:t>
      </w:r>
      <w:r>
        <w:t xml:space="preserve"> services until the</w:t>
      </w:r>
      <w:r w:rsidRPr="00790EF7">
        <w:t xml:space="preserve"> Project has formally requested service</w:t>
      </w:r>
      <w:r>
        <w:t xml:space="preserve">s, </w:t>
      </w:r>
      <w:r w:rsidRPr="00790EF7">
        <w:t xml:space="preserve">fulfilled </w:t>
      </w:r>
      <w:r>
        <w:t xml:space="preserve">all </w:t>
      </w:r>
      <w:r w:rsidR="00CF7570">
        <w:t xml:space="preserve">of the District’s </w:t>
      </w:r>
      <w:r w:rsidRPr="00790EF7">
        <w:t>requirements</w:t>
      </w:r>
      <w:r>
        <w:t xml:space="preserve">, and executed all infrastructure improvement agreements required by the District. </w:t>
      </w:r>
    </w:p>
    <w:p w14:paraId="0896F74C" w14:textId="59E32D83" w:rsidR="008F2C00" w:rsidRDefault="008F2C00" w:rsidP="001A5552">
      <w:pPr>
        <w:spacing w:after="120" w:line="240" w:lineRule="exact"/>
      </w:pPr>
      <w:r>
        <w:lastRenderedPageBreak/>
        <w:t>The District looks forward to working with the Project on this proposed development and will take all necessary actions to provide approved services subject to the District Rules and Regulations</w:t>
      </w:r>
      <w:r w:rsidR="00CF7570">
        <w:t xml:space="preserve"> and the foregoing requirements</w:t>
      </w:r>
      <w:r>
        <w:t xml:space="preserve">.  </w:t>
      </w:r>
    </w:p>
    <w:p w14:paraId="6ACA0EF5" w14:textId="77777777" w:rsidR="00631D26" w:rsidRPr="00D561B4" w:rsidRDefault="00631D26" w:rsidP="001A5552">
      <w:pPr>
        <w:tabs>
          <w:tab w:val="left" w:pos="1248"/>
          <w:tab w:val="left" w:pos="8328"/>
          <w:tab w:val="left" w:pos="8364"/>
        </w:tabs>
        <w:spacing w:after="120" w:line="240" w:lineRule="exact"/>
        <w:rPr>
          <w:rFonts w:ascii="Times New Roman" w:hAnsi="Times New Roman"/>
        </w:rPr>
      </w:pPr>
    </w:p>
    <w:p w14:paraId="64ACCB7B" w14:textId="77777777" w:rsidR="00631D26" w:rsidRPr="00D561B4" w:rsidRDefault="00631D26" w:rsidP="001A5552">
      <w:pPr>
        <w:spacing w:after="120" w:line="240" w:lineRule="exact"/>
        <w:rPr>
          <w:rFonts w:ascii="Times New Roman" w:hAnsi="Times New Roman"/>
        </w:rPr>
      </w:pPr>
      <w:r w:rsidRPr="00D561B4">
        <w:rPr>
          <w:rFonts w:ascii="Times New Roman" w:hAnsi="Times New Roman"/>
        </w:rPr>
        <w:t>If you have any questions or comments please do not hesitate to call or write.</w:t>
      </w:r>
    </w:p>
    <w:p w14:paraId="54071EE6" w14:textId="77777777" w:rsidR="00631D26" w:rsidRPr="00D561B4" w:rsidRDefault="00631D26" w:rsidP="001A5552">
      <w:pPr>
        <w:spacing w:after="120" w:line="240" w:lineRule="exact"/>
        <w:rPr>
          <w:rFonts w:ascii="Times New Roman" w:hAnsi="Times New Roman"/>
        </w:rPr>
      </w:pPr>
    </w:p>
    <w:p w14:paraId="30394901" w14:textId="77777777" w:rsidR="00631D26" w:rsidRPr="00D561B4" w:rsidRDefault="00E52F90" w:rsidP="00631D26">
      <w:pPr>
        <w:spacing w:after="0" w:line="240" w:lineRule="auto"/>
        <w:ind w:left="4320"/>
        <w:rPr>
          <w:rFonts w:ascii="Times New Roman" w:hAnsi="Times New Roman"/>
        </w:rPr>
      </w:pPr>
      <w:r w:rsidRPr="00D561B4"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7014166D" wp14:editId="4DAD5201">
            <wp:simplePos x="0" y="0"/>
            <wp:positionH relativeFrom="column">
              <wp:posOffset>2606040</wp:posOffset>
            </wp:positionH>
            <wp:positionV relativeFrom="paragraph">
              <wp:posOffset>34290</wp:posOffset>
            </wp:positionV>
            <wp:extent cx="1836420" cy="91440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26" w:rsidRPr="00D561B4">
        <w:rPr>
          <w:rFonts w:ascii="Times New Roman" w:hAnsi="Times New Roman"/>
        </w:rPr>
        <w:t>Sincerely,</w:t>
      </w:r>
      <w:r w:rsidR="00631D26" w:rsidRPr="00D561B4">
        <w:rPr>
          <w:rFonts w:ascii="Times New Roman" w:hAnsi="Times New Roman"/>
          <w:noProof/>
        </w:rPr>
        <w:t xml:space="preserve"> </w:t>
      </w:r>
    </w:p>
    <w:p w14:paraId="20B270F9" w14:textId="77777777" w:rsidR="00631D26" w:rsidRDefault="00631D26" w:rsidP="00631D26">
      <w:pPr>
        <w:spacing w:after="0" w:line="240" w:lineRule="auto"/>
        <w:ind w:left="4320"/>
        <w:rPr>
          <w:rFonts w:ascii="Times New Roman" w:hAnsi="Times New Roman"/>
        </w:rPr>
      </w:pPr>
    </w:p>
    <w:p w14:paraId="78A4D07A" w14:textId="77777777" w:rsidR="00D561B4" w:rsidRPr="00D561B4" w:rsidRDefault="00D561B4" w:rsidP="00631D26">
      <w:pPr>
        <w:spacing w:after="0" w:line="240" w:lineRule="auto"/>
        <w:ind w:left="4320"/>
        <w:rPr>
          <w:rFonts w:ascii="Times New Roman" w:hAnsi="Times New Roman"/>
        </w:rPr>
      </w:pPr>
    </w:p>
    <w:p w14:paraId="65DED839" w14:textId="77777777" w:rsidR="00631D26" w:rsidRPr="00D561B4" w:rsidRDefault="00631D26" w:rsidP="00631D26">
      <w:pPr>
        <w:spacing w:after="0" w:line="240" w:lineRule="auto"/>
        <w:ind w:left="4320"/>
        <w:rPr>
          <w:rFonts w:ascii="Times New Roman" w:hAnsi="Times New Roman"/>
        </w:rPr>
      </w:pPr>
    </w:p>
    <w:p w14:paraId="3119DEF2" w14:textId="77777777" w:rsidR="00631D26" w:rsidRPr="00D561B4" w:rsidRDefault="00631D26" w:rsidP="00631D26">
      <w:pPr>
        <w:spacing w:after="0" w:line="240" w:lineRule="auto"/>
        <w:ind w:left="4320"/>
        <w:rPr>
          <w:rFonts w:ascii="Times New Roman" w:hAnsi="Times New Roman"/>
        </w:rPr>
      </w:pPr>
      <w:r w:rsidRPr="00D561B4">
        <w:rPr>
          <w:rFonts w:ascii="Times New Roman" w:hAnsi="Times New Roman"/>
        </w:rPr>
        <w:t>Justin O. Ramsey, P.E.</w:t>
      </w:r>
    </w:p>
    <w:p w14:paraId="488AB465" w14:textId="77777777" w:rsidR="00631D26" w:rsidRPr="00D561B4" w:rsidRDefault="00631D26" w:rsidP="00631D26">
      <w:pPr>
        <w:spacing w:after="0" w:line="240" w:lineRule="auto"/>
        <w:ind w:left="4320"/>
        <w:rPr>
          <w:rFonts w:ascii="Times New Roman" w:hAnsi="Times New Roman"/>
        </w:rPr>
      </w:pPr>
      <w:r w:rsidRPr="00D561B4">
        <w:rPr>
          <w:rFonts w:ascii="Times New Roman" w:hAnsi="Times New Roman"/>
        </w:rPr>
        <w:t>Pagosa Area Wate</w:t>
      </w:r>
      <w:r w:rsidR="00E15C10">
        <w:rPr>
          <w:rFonts w:ascii="Times New Roman" w:hAnsi="Times New Roman"/>
        </w:rPr>
        <w:t>r and Sanitary District Manager</w:t>
      </w:r>
    </w:p>
    <w:p w14:paraId="0C374F4D" w14:textId="77777777" w:rsidR="00631D26" w:rsidRPr="00D561B4" w:rsidRDefault="00631D26" w:rsidP="00631D26">
      <w:pPr>
        <w:spacing w:after="0" w:line="240" w:lineRule="auto"/>
        <w:rPr>
          <w:rFonts w:ascii="Times New Roman" w:hAnsi="Times New Roman"/>
        </w:rPr>
      </w:pPr>
    </w:p>
    <w:p w14:paraId="40E9F0D3" w14:textId="77777777" w:rsidR="00631D26" w:rsidRPr="00D561B4" w:rsidRDefault="00631D26" w:rsidP="00631D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61B4">
        <w:rPr>
          <w:rFonts w:ascii="Times New Roman" w:hAnsi="Times New Roman"/>
          <w:sz w:val="16"/>
          <w:szCs w:val="16"/>
        </w:rPr>
        <w:t>CC:</w:t>
      </w:r>
    </w:p>
    <w:p w14:paraId="69C89CCD" w14:textId="77777777" w:rsidR="00201828" w:rsidRPr="00D561B4" w:rsidRDefault="00631D26" w:rsidP="0020182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561B4">
        <w:rPr>
          <w:rFonts w:ascii="Times New Roman" w:hAnsi="Times New Roman"/>
          <w:sz w:val="16"/>
          <w:szCs w:val="16"/>
        </w:rPr>
        <w:t>Enclosure(s):</w:t>
      </w:r>
    </w:p>
    <w:sectPr w:rsidR="00201828" w:rsidRPr="00D561B4" w:rsidSect="003B4309">
      <w:type w:val="continuous"/>
      <w:pgSz w:w="12240" w:h="15840" w:code="1"/>
      <w:pgMar w:top="225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F630" w14:textId="77777777" w:rsidR="00935C3A" w:rsidRDefault="00935C3A" w:rsidP="00B10995">
      <w:pPr>
        <w:spacing w:after="0" w:line="240" w:lineRule="auto"/>
      </w:pPr>
      <w:r>
        <w:separator/>
      </w:r>
    </w:p>
  </w:endnote>
  <w:endnote w:type="continuationSeparator" w:id="0">
    <w:p w14:paraId="053AD9B1" w14:textId="77777777" w:rsidR="00935C3A" w:rsidRDefault="00935C3A" w:rsidP="00B1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C6C4" w14:textId="77777777" w:rsidR="004D784D" w:rsidRPr="00D561B4" w:rsidRDefault="004D784D" w:rsidP="004D784D">
    <w:pPr>
      <w:pStyle w:val="Footer"/>
      <w:rPr>
        <w:color w:val="1F497D" w:themeColor="text2"/>
      </w:rPr>
    </w:pPr>
    <w:r w:rsidRPr="00D561B4">
      <w:rPr>
        <w:color w:val="1F497D" w:themeColor="text2"/>
        <w:sz w:val="12"/>
      </w:rPr>
      <w:fldChar w:fldCharType="begin"/>
    </w:r>
    <w:r w:rsidRPr="00D561B4">
      <w:rPr>
        <w:color w:val="1F497D" w:themeColor="text2"/>
        <w:sz w:val="12"/>
      </w:rPr>
      <w:instrText xml:space="preserve"> FILENAME \p </w:instrText>
    </w:r>
    <w:r w:rsidRPr="00D561B4">
      <w:rPr>
        <w:color w:val="1F497D" w:themeColor="text2"/>
        <w:sz w:val="12"/>
      </w:rPr>
      <w:fldChar w:fldCharType="separate"/>
    </w:r>
    <w:r w:rsidR="00935C3A">
      <w:rPr>
        <w:noProof/>
        <w:color w:val="1F497D" w:themeColor="text2"/>
        <w:sz w:val="12"/>
      </w:rPr>
      <w:t>Document1</w:t>
    </w:r>
    <w:r w:rsidRPr="00D561B4">
      <w:rPr>
        <w:color w:val="1F497D" w:themeColor="text2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31C2" w14:textId="56809764" w:rsidR="00557959" w:rsidRDefault="00CF7570">
    <w:pPr>
      <w:pStyle w:val="Footer"/>
    </w:pPr>
    <w:r>
      <w:rPr>
        <w:noProof/>
      </w:rPr>
      <w:pict w14:anchorId="464B6C2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67.8pt;margin-top:-22.55pt;width:126.3pt;height:34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" stroked="f">
          <v:textbox style="mso-fit-shape-to-text:t">
            <w:txbxContent>
              <w:p w14:paraId="7A145485" w14:textId="77777777" w:rsidR="00557959" w:rsidRPr="002C07AD" w:rsidRDefault="00557959" w:rsidP="00557959">
                <w:pPr>
                  <w:spacing w:after="0" w:line="240" w:lineRule="auto"/>
                  <w:jc w:val="right"/>
                  <w:rPr>
                    <w:color w:val="1F497D"/>
                  </w:rPr>
                </w:pPr>
                <w:r w:rsidRPr="002C07AD">
                  <w:rPr>
                    <w:color w:val="1F497D"/>
                  </w:rPr>
                  <w:t>(970) 731-2691</w:t>
                </w:r>
              </w:p>
            </w:txbxContent>
          </v:textbox>
        </v:shape>
      </w:pict>
    </w:r>
    <w:r>
      <w:rPr>
        <w:noProof/>
      </w:rPr>
      <w:pict w14:anchorId="40E1FC97">
        <v:shape id="_x0000_s1027" type="#_x0000_t202" style="position:absolute;margin-left:-34.8pt;margin-top:19.8pt;width:543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" stroked="f">
          <v:textbox>
            <w:txbxContent>
              <w:p w14:paraId="61E9641D" w14:textId="77777777" w:rsidR="00D561B4" w:rsidRPr="00D561B4" w:rsidRDefault="00D561B4" w:rsidP="00D561B4">
                <w:pPr>
                  <w:rPr>
                    <w:color w:val="1F497D" w:themeColor="text2"/>
                  </w:rPr>
                </w:pPr>
                <w:r w:rsidRPr="00D561B4">
                  <w:rPr>
                    <w:color w:val="1F497D" w:themeColor="text2"/>
                    <w:sz w:val="12"/>
                  </w:rPr>
                  <w:fldChar w:fldCharType="begin"/>
                </w:r>
                <w:r w:rsidRPr="00D561B4">
                  <w:rPr>
                    <w:color w:val="1F497D" w:themeColor="text2"/>
                    <w:sz w:val="12"/>
                  </w:rPr>
                  <w:instrText xml:space="preserve"> FILENAME \p </w:instrText>
                </w:r>
                <w:r w:rsidRPr="00D561B4">
                  <w:rPr>
                    <w:color w:val="1F497D" w:themeColor="text2"/>
                    <w:sz w:val="12"/>
                  </w:rPr>
                  <w:fldChar w:fldCharType="separate"/>
                </w:r>
                <w:r w:rsidR="00935C3A">
                  <w:rPr>
                    <w:noProof/>
                    <w:color w:val="1F497D" w:themeColor="text2"/>
                    <w:sz w:val="12"/>
                  </w:rPr>
                  <w:t>Document1</w:t>
                </w:r>
                <w:r w:rsidRPr="00D561B4">
                  <w:rPr>
                    <w:color w:val="1F497D" w:themeColor="text2"/>
                    <w:sz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1E30EB51">
        <v:shape id="_x0000_s1026" type="#_x0000_t202" style="position:absolute;margin-left:149.4pt;margin-top:-21.4pt;width:186.65pt;height:34.0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" stroked="f">
          <v:textbox style="mso-fit-shape-to-text:t">
            <w:txbxContent>
              <w:p w14:paraId="4A2D1349" w14:textId="77777777" w:rsidR="00557959" w:rsidRPr="002C07AD" w:rsidRDefault="00557959" w:rsidP="00557959">
                <w:pPr>
                  <w:spacing w:after="0" w:line="240" w:lineRule="auto"/>
                  <w:jc w:val="center"/>
                  <w:rPr>
                    <w:color w:val="1F497D"/>
                  </w:rPr>
                </w:pPr>
                <w:r w:rsidRPr="002C07AD">
                  <w:rPr>
                    <w:color w:val="1F497D"/>
                  </w:rPr>
                  <w:t>www.pawsd.org</w:t>
                </w:r>
              </w:p>
            </w:txbxContent>
          </v:textbox>
        </v:shape>
      </w:pict>
    </w:r>
    <w:r>
      <w:rPr>
        <w:noProof/>
      </w:rPr>
      <w:pict w14:anchorId="49EE3153">
        <v:shape id="_x0000_s1025" type="#_x0000_t202" style="position:absolute;margin-left:-21.9pt;margin-top:-22.65pt;width:186.65pt;height:34.0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" stroked="f">
          <v:textbox style="mso-fit-shape-to-text:t">
            <w:txbxContent>
              <w:p w14:paraId="2DF1D367" w14:textId="77777777" w:rsidR="00557959" w:rsidRPr="002C07AD" w:rsidRDefault="00557959" w:rsidP="00557959">
                <w:pPr>
                  <w:spacing w:after="0" w:line="240" w:lineRule="auto"/>
                  <w:rPr>
                    <w:color w:val="1F497D"/>
                  </w:rPr>
                </w:pPr>
                <w:r w:rsidRPr="002C07AD">
                  <w:rPr>
                    <w:color w:val="1F497D"/>
                  </w:rPr>
                  <w:t>100 Lyn Avenue</w:t>
                </w:r>
              </w:p>
              <w:p w14:paraId="3147E89E" w14:textId="77777777" w:rsidR="00557959" w:rsidRPr="002C07AD" w:rsidRDefault="00557959" w:rsidP="00557959">
                <w:pPr>
                  <w:spacing w:after="0" w:line="240" w:lineRule="auto"/>
                  <w:rPr>
                    <w:color w:val="1F497D"/>
                  </w:rPr>
                </w:pPr>
                <w:r w:rsidRPr="002C07AD">
                  <w:rPr>
                    <w:color w:val="1F497D"/>
                  </w:rPr>
                  <w:t>P</w:t>
                </w:r>
                <w:r w:rsidR="00744D4D">
                  <w:rPr>
                    <w:color w:val="1F497D"/>
                  </w:rPr>
                  <w:t>agosa Springs, Colorado 81147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CB41" w14:textId="77777777" w:rsidR="00935C3A" w:rsidRDefault="00935C3A" w:rsidP="00B10995">
      <w:pPr>
        <w:spacing w:after="0" w:line="240" w:lineRule="auto"/>
      </w:pPr>
      <w:r>
        <w:separator/>
      </w:r>
    </w:p>
  </w:footnote>
  <w:footnote w:type="continuationSeparator" w:id="0">
    <w:p w14:paraId="61487E2B" w14:textId="77777777" w:rsidR="00935C3A" w:rsidRDefault="00935C3A" w:rsidP="00B1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A334" w14:textId="22C30325" w:rsidR="003B4309" w:rsidRPr="00A068AE" w:rsidRDefault="00A068AE" w:rsidP="003B4309">
    <w:pPr>
      <w:pStyle w:val="Header"/>
      <w:rPr>
        <w:color w:val="1F497D" w:themeColor="text2"/>
      </w:rPr>
    </w:pPr>
    <w:r w:rsidRPr="00A068AE">
      <w:rPr>
        <w:color w:val="1F497D" w:themeColor="text2"/>
      </w:rPr>
      <w:t>Mr. Phil Williams, PE</w:t>
    </w:r>
  </w:p>
  <w:p w14:paraId="5AD8DEE0" w14:textId="08C519AB" w:rsidR="003B4309" w:rsidRPr="00D561B4" w:rsidRDefault="00A068AE" w:rsidP="003B4309">
    <w:pPr>
      <w:pStyle w:val="Header"/>
      <w:rPr>
        <w:color w:val="1F497D" w:themeColor="text2"/>
      </w:rPr>
    </w:pPr>
    <w:r>
      <w:rPr>
        <w:color w:val="1F497D" w:themeColor="text2"/>
      </w:rPr>
      <w:t>July 29, 2022</w:t>
    </w:r>
  </w:p>
  <w:p w14:paraId="4CEB212C" w14:textId="77777777" w:rsidR="003B4309" w:rsidRPr="00D561B4" w:rsidRDefault="003B4309" w:rsidP="003B4309">
    <w:pPr>
      <w:pStyle w:val="Header"/>
      <w:rPr>
        <w:color w:val="1F497D" w:themeColor="text2"/>
      </w:rPr>
    </w:pPr>
    <w:r w:rsidRPr="00D561B4">
      <w:rPr>
        <w:color w:val="1F497D" w:themeColor="text2"/>
      </w:rPr>
      <w:t xml:space="preserve">Page </w:t>
    </w:r>
    <w:r w:rsidRPr="00D561B4">
      <w:rPr>
        <w:color w:val="1F497D" w:themeColor="text2"/>
      </w:rPr>
      <w:fldChar w:fldCharType="begin"/>
    </w:r>
    <w:r w:rsidRPr="00D561B4">
      <w:rPr>
        <w:color w:val="1F497D" w:themeColor="text2"/>
      </w:rPr>
      <w:instrText xml:space="preserve"> PAGE   \* MERGEFORMAT </w:instrText>
    </w:r>
    <w:r w:rsidRPr="00D561B4">
      <w:rPr>
        <w:color w:val="1F497D" w:themeColor="text2"/>
      </w:rPr>
      <w:fldChar w:fldCharType="separate"/>
    </w:r>
    <w:r w:rsidR="00D561B4">
      <w:rPr>
        <w:noProof/>
        <w:color w:val="1F497D" w:themeColor="text2"/>
      </w:rPr>
      <w:t>2</w:t>
    </w:r>
    <w:r w:rsidRPr="00D561B4">
      <w:rPr>
        <w:noProof/>
        <w:color w:val="1F497D" w:themeColor="text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6F03" w14:textId="57A5AAE5" w:rsidR="00557959" w:rsidRDefault="0064130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15FDA79" wp14:editId="154D222F">
          <wp:simplePos x="0" y="0"/>
          <wp:positionH relativeFrom="column">
            <wp:posOffset>2381250</wp:posOffset>
          </wp:positionH>
          <wp:positionV relativeFrom="paragraph">
            <wp:posOffset>0</wp:posOffset>
          </wp:positionV>
          <wp:extent cx="1485900" cy="1485900"/>
          <wp:effectExtent l="0" t="0" r="0" b="0"/>
          <wp:wrapNone/>
          <wp:docPr id="8" name="Picture 8" descr="C:\Users\Justin\AppData\Local\Microsoft\Windows\INetCache\Content.Word\PAWSD_Logo_Ras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ustin\AppData\Local\Microsoft\Windows\INetCache\Content.Word\PAWSD_Logo_Raste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570">
      <w:rPr>
        <w:noProof/>
      </w:rPr>
      <w:pict w14:anchorId="753043C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0" type="#_x0000_t202" style="position:absolute;margin-left:311.65pt;margin-top:43.2pt;width:186.65pt;height:34.0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" stroked="f">
          <v:textbox style="mso-fit-shape-to-text:t">
            <w:txbxContent>
              <w:p w14:paraId="3FF7834A" w14:textId="77777777" w:rsidR="00557959" w:rsidRPr="002C07AD" w:rsidRDefault="006377B1" w:rsidP="00557959">
                <w:pPr>
                  <w:spacing w:after="0" w:line="240" w:lineRule="auto"/>
                  <w:jc w:val="right"/>
                  <w:rPr>
                    <w:color w:val="1F497D"/>
                  </w:rPr>
                </w:pPr>
                <w:r>
                  <w:rPr>
                    <w:color w:val="1F497D"/>
                  </w:rPr>
                  <w:t>Glenn Walsh</w:t>
                </w:r>
                <w:r w:rsidR="00557959" w:rsidRPr="002C07AD">
                  <w:rPr>
                    <w:color w:val="1F497D"/>
                  </w:rPr>
                  <w:t>, Treasurer</w:t>
                </w:r>
              </w:p>
              <w:p w14:paraId="15748567" w14:textId="77777777" w:rsidR="00557959" w:rsidRPr="002C07AD" w:rsidRDefault="00D5407C" w:rsidP="00557959">
                <w:pPr>
                  <w:spacing w:after="0" w:line="240" w:lineRule="auto"/>
                  <w:jc w:val="right"/>
                  <w:rPr>
                    <w:color w:val="1F497D"/>
                  </w:rPr>
                </w:pPr>
                <w:r>
                  <w:rPr>
                    <w:color w:val="1F497D"/>
                  </w:rPr>
                  <w:t>Bill Hudson</w:t>
                </w:r>
                <w:r w:rsidR="000E6EB8">
                  <w:rPr>
                    <w:color w:val="1F497D"/>
                  </w:rPr>
                  <w:t>, Director</w:t>
                </w:r>
              </w:p>
            </w:txbxContent>
          </v:textbox>
        </v:shape>
      </w:pict>
    </w:r>
    <w:r w:rsidR="00CF7570">
      <w:rPr>
        <w:noProof/>
      </w:rPr>
      <w:pict w14:anchorId="17295544">
        <v:shape id="Text Box 2" o:spid="_x0000_s1029" type="#_x0000_t202" style="position:absolute;margin-left:-21.35pt;margin-top:38.15pt;width:187.1pt;height:47.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" stroked="f">
          <v:textbox style="mso-fit-shape-to-text:t">
            <w:txbxContent>
              <w:p w14:paraId="3C06DF85" w14:textId="77777777" w:rsidR="00557959" w:rsidRPr="002C07AD" w:rsidRDefault="00343972" w:rsidP="00557959">
                <w:pPr>
                  <w:spacing w:after="0" w:line="240" w:lineRule="auto"/>
                  <w:rPr>
                    <w:color w:val="1F497D"/>
                  </w:rPr>
                </w:pPr>
                <w:r>
                  <w:rPr>
                    <w:color w:val="1F497D"/>
                  </w:rPr>
                  <w:t>Jim Smith</w:t>
                </w:r>
                <w:r w:rsidR="00557959" w:rsidRPr="002C07AD">
                  <w:rPr>
                    <w:color w:val="1F497D"/>
                  </w:rPr>
                  <w:t>, President/Chairman</w:t>
                </w:r>
              </w:p>
              <w:p w14:paraId="6EB9B3ED" w14:textId="77777777" w:rsidR="00557959" w:rsidRPr="002C07AD" w:rsidRDefault="003F4A6C" w:rsidP="00557959">
                <w:pPr>
                  <w:spacing w:after="0" w:line="240" w:lineRule="auto"/>
                  <w:rPr>
                    <w:color w:val="1F497D"/>
                  </w:rPr>
                </w:pPr>
                <w:r>
                  <w:rPr>
                    <w:color w:val="1F497D"/>
                  </w:rPr>
                  <w:t>Blake Brueckner</w:t>
                </w:r>
                <w:r w:rsidR="00557959" w:rsidRPr="002C07AD">
                  <w:rPr>
                    <w:color w:val="1F497D"/>
                  </w:rPr>
                  <w:t>, Vice President</w:t>
                </w:r>
              </w:p>
              <w:p w14:paraId="6538774B" w14:textId="77777777" w:rsidR="00557959" w:rsidRPr="002C07AD" w:rsidRDefault="00D5407C" w:rsidP="00557959">
                <w:pPr>
                  <w:spacing w:after="0" w:line="240" w:lineRule="auto"/>
                  <w:rPr>
                    <w:color w:val="1F497D"/>
                  </w:rPr>
                </w:pPr>
                <w:r>
                  <w:rPr>
                    <w:color w:val="1F497D"/>
                  </w:rPr>
                  <w:t>Drew Mackey</w:t>
                </w:r>
                <w:r w:rsidR="00557959" w:rsidRPr="002C07AD">
                  <w:rPr>
                    <w:color w:val="1F497D"/>
                  </w:rPr>
                  <w:t>, Secretary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1A80"/>
    <w:multiLevelType w:val="hybridMultilevel"/>
    <w:tmpl w:val="8E08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5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5C3A"/>
    <w:rsid w:val="000451F6"/>
    <w:rsid w:val="00045991"/>
    <w:rsid w:val="00075F9D"/>
    <w:rsid w:val="00080E55"/>
    <w:rsid w:val="000E6EB8"/>
    <w:rsid w:val="001A5552"/>
    <w:rsid w:val="001A626C"/>
    <w:rsid w:val="001B1F18"/>
    <w:rsid w:val="00201828"/>
    <w:rsid w:val="00212A95"/>
    <w:rsid w:val="00223046"/>
    <w:rsid w:val="00243BEF"/>
    <w:rsid w:val="002C07AD"/>
    <w:rsid w:val="00343972"/>
    <w:rsid w:val="003523F7"/>
    <w:rsid w:val="003B4309"/>
    <w:rsid w:val="003C4988"/>
    <w:rsid w:val="003F4A6C"/>
    <w:rsid w:val="004D784D"/>
    <w:rsid w:val="004F30E1"/>
    <w:rsid w:val="00557959"/>
    <w:rsid w:val="005D0C03"/>
    <w:rsid w:val="005D7B26"/>
    <w:rsid w:val="005F2EE0"/>
    <w:rsid w:val="00600D3F"/>
    <w:rsid w:val="00631D26"/>
    <w:rsid w:val="00636632"/>
    <w:rsid w:val="006368EB"/>
    <w:rsid w:val="006377B1"/>
    <w:rsid w:val="0064130E"/>
    <w:rsid w:val="006515DB"/>
    <w:rsid w:val="006F4D00"/>
    <w:rsid w:val="00744D4D"/>
    <w:rsid w:val="00761DC6"/>
    <w:rsid w:val="00796EE3"/>
    <w:rsid w:val="007B7E63"/>
    <w:rsid w:val="00842E36"/>
    <w:rsid w:val="008526E0"/>
    <w:rsid w:val="00897137"/>
    <w:rsid w:val="008A3FD9"/>
    <w:rsid w:val="008C1369"/>
    <w:rsid w:val="008F2C00"/>
    <w:rsid w:val="00935C3A"/>
    <w:rsid w:val="009951E7"/>
    <w:rsid w:val="009B1ED4"/>
    <w:rsid w:val="009B3549"/>
    <w:rsid w:val="009B646B"/>
    <w:rsid w:val="009D35DB"/>
    <w:rsid w:val="00A068AE"/>
    <w:rsid w:val="00A17E83"/>
    <w:rsid w:val="00A6324D"/>
    <w:rsid w:val="00AD25A3"/>
    <w:rsid w:val="00AD59C0"/>
    <w:rsid w:val="00AD6E04"/>
    <w:rsid w:val="00B10995"/>
    <w:rsid w:val="00B214A6"/>
    <w:rsid w:val="00C96D4D"/>
    <w:rsid w:val="00CB2E54"/>
    <w:rsid w:val="00CE00A7"/>
    <w:rsid w:val="00CF7570"/>
    <w:rsid w:val="00D5407C"/>
    <w:rsid w:val="00D561B4"/>
    <w:rsid w:val="00DF4767"/>
    <w:rsid w:val="00E15C10"/>
    <w:rsid w:val="00E52F90"/>
    <w:rsid w:val="00E8251E"/>
    <w:rsid w:val="00F91BF1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2E432F2"/>
  <w15:docId w15:val="{6E6CCB39-CFD2-45D1-B4EF-B76C427C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0995"/>
  </w:style>
  <w:style w:type="paragraph" w:styleId="Footer">
    <w:name w:val="footer"/>
    <w:basedOn w:val="Normal"/>
    <w:link w:val="FooterChar"/>
    <w:uiPriority w:val="99"/>
    <w:unhideWhenUsed/>
    <w:rsid w:val="00B10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95"/>
  </w:style>
  <w:style w:type="paragraph" w:styleId="BalloonText">
    <w:name w:val="Balloon Text"/>
    <w:basedOn w:val="Normal"/>
    <w:link w:val="BalloonTextChar"/>
    <w:uiPriority w:val="99"/>
    <w:semiHidden/>
    <w:unhideWhenUsed/>
    <w:rsid w:val="00B1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9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C00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C00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hared\Justin's%20Stuff\TEMPLATES\PAWS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2726-4A23-47A0-B85C-D86E64ED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PAWSD LETTER.dotx</Template>
  <TotalTime>1889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R. Ramsey</dc:creator>
  <cp:keywords/>
  <dc:description/>
  <cp:lastModifiedBy>Justin O. Ramsey</cp:lastModifiedBy>
  <cp:revision>3</cp:revision>
  <cp:lastPrinted>2015-06-01T17:38:00Z</cp:lastPrinted>
  <dcterms:created xsi:type="dcterms:W3CDTF">2022-07-29T13:50:00Z</dcterms:created>
  <dcterms:modified xsi:type="dcterms:W3CDTF">2022-08-02T17:43:00Z</dcterms:modified>
</cp:coreProperties>
</file>